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B" w:rsidRPr="000677DD" w:rsidRDefault="002C18DB" w:rsidP="000677D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ОСНОВНА  ШКОЛА</w:t>
      </w:r>
    </w:p>
    <w:p w:rsidR="002C18DB" w:rsidRPr="000677DD" w:rsidRDefault="002C18DB" w:rsidP="000677D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„РАДЕ ДРАИНАЦ“</w:t>
      </w:r>
    </w:p>
    <w:p w:rsidR="002C18DB" w:rsidRPr="000677DD" w:rsidRDefault="002C18DB" w:rsidP="000677D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sz w:val="24"/>
          <w:szCs w:val="24"/>
          <w:lang w:val="sr-Cyrl-CS"/>
        </w:rPr>
        <w:t>Ковиловска  1</w:t>
      </w:r>
    </w:p>
    <w:p w:rsidR="002C18DB" w:rsidRPr="000677DD" w:rsidRDefault="002C18DB" w:rsidP="000677D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11 211 Београд-Борча</w:t>
      </w:r>
    </w:p>
    <w:p w:rsidR="002C18DB" w:rsidRPr="000677DD" w:rsidRDefault="002C18DB" w:rsidP="000677D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sz w:val="24"/>
          <w:szCs w:val="24"/>
          <w:lang w:val="sr-Cyrl-CS"/>
        </w:rPr>
        <w:t>Дел.бр:</w:t>
      </w:r>
      <w:r>
        <w:rPr>
          <w:rFonts w:ascii="Times New Roman" w:hAnsi="Times New Roman"/>
          <w:sz w:val="24"/>
          <w:szCs w:val="24"/>
          <w:lang w:val="sr-Cyrl-CS"/>
        </w:rPr>
        <w:t xml:space="preserve"> 379</w:t>
      </w:r>
    </w:p>
    <w:p w:rsidR="002C18DB" w:rsidRPr="000677DD" w:rsidRDefault="002C18DB" w:rsidP="000677D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sz w:val="24"/>
          <w:szCs w:val="24"/>
          <w:lang w:val="sr-Cyrl-CS"/>
        </w:rPr>
        <w:t>Датум:18.07.2016.године</w:t>
      </w:r>
    </w:p>
    <w:p w:rsidR="002C18DB" w:rsidRPr="000677DD" w:rsidRDefault="002C18DB" w:rsidP="001712C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18DB" w:rsidRPr="000677DD" w:rsidRDefault="002C18DB" w:rsidP="001712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sz w:val="24"/>
          <w:szCs w:val="24"/>
          <w:lang w:val="sr-Cyrl-CS"/>
        </w:rPr>
        <w:t>На основу члана 116.Закона о јавним набавкама („Службени гласник РС“,бр.124/2012,14/2015 и 68/2015) Основна школа „Раде Драинац“ из Београда-Борча</w:t>
      </w:r>
    </w:p>
    <w:p w:rsidR="002C18DB" w:rsidRPr="000677DD" w:rsidRDefault="002C18DB" w:rsidP="001712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објављује</w:t>
      </w:r>
    </w:p>
    <w:p w:rsidR="002C18DB" w:rsidRPr="000677DD" w:rsidRDefault="002C18DB" w:rsidP="000677D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О Б А В Е Ш Т Е Њ Е</w:t>
      </w:r>
    </w:p>
    <w:p w:rsidR="002C18DB" w:rsidRPr="000677DD" w:rsidRDefault="002C18DB" w:rsidP="000677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 xml:space="preserve">          о закљученом уговору о набавци  добара – школског намештаја  </w:t>
      </w:r>
    </w:p>
    <w:p w:rsidR="002C18DB" w:rsidRPr="000677DD" w:rsidRDefault="002C18DB" w:rsidP="000677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у Основној  школи“Раде Драинац“</w:t>
      </w:r>
    </w:p>
    <w:p w:rsidR="002C18DB" w:rsidRPr="000677DD" w:rsidRDefault="002C18DB" w:rsidP="001712C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</w:t>
      </w:r>
    </w:p>
    <w:p w:rsidR="002C18DB" w:rsidRPr="000677DD" w:rsidRDefault="002C18DB" w:rsidP="00C876B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1.назив и адреса наручиоца:</w:t>
      </w:r>
      <w:r w:rsidRPr="000677DD">
        <w:rPr>
          <w:rFonts w:ascii="Times New Roman" w:hAnsi="Times New Roman"/>
          <w:sz w:val="24"/>
          <w:szCs w:val="24"/>
          <w:lang w:val="sr-Cyrl-CS"/>
        </w:rPr>
        <w:t>Основна школа“Раде Драинац“, Ковиловска 1,11 211 Београд-Борча.</w:t>
      </w:r>
    </w:p>
    <w:p w:rsidR="002C18DB" w:rsidRPr="000677DD" w:rsidRDefault="002C18DB" w:rsidP="00C876B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2.предмет јавне набавке :</w:t>
      </w:r>
      <w:r w:rsidRPr="000677DD">
        <w:rPr>
          <w:rFonts w:ascii="Times New Roman" w:hAnsi="Times New Roman"/>
          <w:sz w:val="24"/>
          <w:szCs w:val="24"/>
          <w:lang w:val="sr-Cyrl-CS"/>
        </w:rPr>
        <w:t xml:space="preserve"> набавка добара- школски намештај.</w:t>
      </w:r>
    </w:p>
    <w:p w:rsidR="002C18DB" w:rsidRPr="000677DD" w:rsidRDefault="002C18DB" w:rsidP="00C876BC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 xml:space="preserve">3.назив из Општег речника набавке : </w:t>
      </w:r>
      <w:r w:rsidRPr="000677DD">
        <w:rPr>
          <w:rFonts w:ascii="Times New Roman" w:hAnsi="Times New Roman"/>
          <w:sz w:val="24"/>
          <w:szCs w:val="24"/>
          <w:lang w:val="sr-Cyrl-CS"/>
        </w:rPr>
        <w:t>школски</w:t>
      </w:r>
      <w:r w:rsidRPr="000677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677DD">
        <w:rPr>
          <w:rFonts w:ascii="Times New Roman" w:hAnsi="Times New Roman"/>
          <w:sz w:val="24"/>
          <w:szCs w:val="24"/>
          <w:lang w:val="sr-Cyrl-CS"/>
        </w:rPr>
        <w:t>намештај.</w:t>
      </w:r>
    </w:p>
    <w:p w:rsidR="002C18DB" w:rsidRPr="000677DD" w:rsidRDefault="002C18DB" w:rsidP="00C876B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4.ознака из Општег речника :</w:t>
      </w:r>
      <w:r>
        <w:rPr>
          <w:rFonts w:ascii="Times New Roman" w:hAnsi="Times New Roman"/>
          <w:sz w:val="24"/>
          <w:szCs w:val="24"/>
          <w:lang w:val="sr-Cyrl-CS"/>
        </w:rPr>
        <w:t xml:space="preserve"> 39160000</w:t>
      </w:r>
    </w:p>
    <w:p w:rsidR="002C18DB" w:rsidRPr="000677DD" w:rsidRDefault="002C18DB" w:rsidP="00C876B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 xml:space="preserve">5.уговорена вредност: </w:t>
      </w:r>
      <w:r w:rsidRPr="000677DD">
        <w:rPr>
          <w:rFonts w:ascii="Times New Roman" w:hAnsi="Times New Roman"/>
          <w:sz w:val="24"/>
          <w:szCs w:val="24"/>
          <w:lang w:val="sr-Cyrl-CS"/>
        </w:rPr>
        <w:t>495.030,00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677DD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C18DB" w:rsidRPr="000677DD" w:rsidRDefault="002C18DB" w:rsidP="00C876B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6.критеријум за доделу уговора:</w:t>
      </w:r>
      <w:r w:rsidRPr="000677DD">
        <w:rPr>
          <w:rFonts w:ascii="Times New Roman" w:hAnsi="Times New Roman"/>
          <w:sz w:val="24"/>
          <w:szCs w:val="24"/>
          <w:lang w:val="sr-Cyrl-CS"/>
        </w:rPr>
        <w:t>најнижа понуђена цена.</w:t>
      </w:r>
    </w:p>
    <w:p w:rsidR="002C18DB" w:rsidRPr="000677DD" w:rsidRDefault="002C18DB" w:rsidP="00C876B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7.број примљених понуда:</w:t>
      </w:r>
      <w:r>
        <w:rPr>
          <w:rFonts w:ascii="Times New Roman" w:hAnsi="Times New Roman"/>
          <w:sz w:val="24"/>
          <w:szCs w:val="24"/>
          <w:lang w:val="sr-Cyrl-CS"/>
        </w:rPr>
        <w:t xml:space="preserve"> 2 ( две ) прихватљиве</w:t>
      </w:r>
    </w:p>
    <w:p w:rsidR="002C18DB" w:rsidRDefault="002C18DB" w:rsidP="00C876BC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8.највиша и најнижа понуђена цена код прихватљивих понуда:</w:t>
      </w:r>
    </w:p>
    <w:p w:rsidR="002C18DB" w:rsidRPr="000677DD" w:rsidRDefault="002C18DB" w:rsidP="00C876B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најнижа понуђена цена код прихватљивих понуда :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495.030,00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дин.  без ПДВ-а,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односно 594.036,00  динара </w:t>
      </w:r>
      <w:r>
        <w:rPr>
          <w:rFonts w:ascii="Times New Roman" w:hAnsi="Times New Roman"/>
          <w:bCs/>
          <w:sz w:val="24"/>
          <w:szCs w:val="24"/>
          <w:lang w:val="ru-RU"/>
        </w:rPr>
        <w:t>са ПДВ-ом;</w:t>
      </w:r>
    </w:p>
    <w:p w:rsidR="002C18DB" w:rsidRDefault="002C18DB" w:rsidP="00C876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највиша понуђена цена код прихватљивих понуда: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497.970,00   дин. без ПДВ-а, односно 597.348,00  динара са ПДВ-ом.</w:t>
      </w:r>
    </w:p>
    <w:p w:rsidR="002C18DB" w:rsidRDefault="002C18DB" w:rsidP="00C876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2C18DB" w:rsidRPr="000677DD" w:rsidRDefault="002C18DB" w:rsidP="00C876BC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9.део или вредност уговора који ће се извршити преко подизвођача:</w:t>
      </w:r>
    </w:p>
    <w:p w:rsidR="002C18DB" w:rsidRPr="000677DD" w:rsidRDefault="002C18DB" w:rsidP="00C876B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sz w:val="24"/>
          <w:szCs w:val="24"/>
          <w:lang w:val="sr-Cyrl-CS"/>
        </w:rPr>
        <w:t>Понуђач неће извршавати уговор преко подизвођача.</w:t>
      </w:r>
    </w:p>
    <w:p w:rsidR="002C18DB" w:rsidRPr="000677DD" w:rsidRDefault="002C18DB" w:rsidP="00C876B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 xml:space="preserve">10.датум доношења одлуке о додели уговора: </w:t>
      </w:r>
      <w:r>
        <w:rPr>
          <w:rFonts w:ascii="Times New Roman" w:hAnsi="Times New Roman"/>
          <w:sz w:val="24"/>
          <w:szCs w:val="24"/>
          <w:lang w:val="sr-Cyrl-CS"/>
        </w:rPr>
        <w:t>14.7.2016</w:t>
      </w:r>
      <w:r w:rsidRPr="000677DD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2C18DB" w:rsidRPr="000677DD" w:rsidRDefault="002C18DB" w:rsidP="00C876B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11.датум закључења уговора :</w:t>
      </w:r>
      <w:r>
        <w:rPr>
          <w:rFonts w:ascii="Times New Roman" w:hAnsi="Times New Roman"/>
          <w:sz w:val="24"/>
          <w:szCs w:val="24"/>
          <w:lang w:val="sr-Cyrl-CS"/>
        </w:rPr>
        <w:t xml:space="preserve"> 18.7</w:t>
      </w:r>
      <w:r w:rsidRPr="000677DD">
        <w:rPr>
          <w:rFonts w:ascii="Times New Roman" w:hAnsi="Times New Roman"/>
          <w:sz w:val="24"/>
          <w:szCs w:val="24"/>
          <w:lang w:val="sr-Cyrl-CS"/>
        </w:rPr>
        <w:t>.2016.године</w:t>
      </w:r>
    </w:p>
    <w:p w:rsidR="002C18DB" w:rsidRDefault="002C18DB" w:rsidP="00C876BC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0677DD">
        <w:rPr>
          <w:rFonts w:ascii="Times New Roman" w:hAnsi="Times New Roman"/>
          <w:b/>
          <w:sz w:val="24"/>
          <w:szCs w:val="24"/>
          <w:lang w:val="sr-Cyrl-CS"/>
        </w:rPr>
        <w:t>12.основни подаци о добављачу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2C18DB" w:rsidRDefault="002C18DB" w:rsidP="00C876B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B0EF0">
        <w:rPr>
          <w:rFonts w:ascii="Times New Roman" w:hAnsi="Times New Roman"/>
          <w:bCs/>
          <w:sz w:val="24"/>
          <w:szCs w:val="24"/>
          <w:lang w:val="ru-RU"/>
        </w:rPr>
        <w:t xml:space="preserve">„Магрон“д.о.о.,Бранка Миљковића  бр.23 ,11210 Београд, </w:t>
      </w:r>
      <w:r w:rsidRPr="00CB0EF0">
        <w:rPr>
          <w:rFonts w:ascii="Times New Roman" w:hAnsi="Times New Roman"/>
          <w:sz w:val="24"/>
          <w:szCs w:val="24"/>
          <w:lang w:val="ru-RU"/>
        </w:rPr>
        <w:t>Матични број 20046708 ПИБ 103893885</w:t>
      </w:r>
    </w:p>
    <w:p w:rsidR="002C18DB" w:rsidRDefault="002C18DB" w:rsidP="00C876B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876BC">
        <w:rPr>
          <w:rFonts w:ascii="Times New Roman" w:hAnsi="Times New Roman"/>
          <w:b/>
          <w:sz w:val="24"/>
          <w:szCs w:val="24"/>
          <w:lang w:val="ru-RU"/>
        </w:rPr>
        <w:t>13.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6BC">
        <w:rPr>
          <w:rFonts w:ascii="Times New Roman" w:hAnsi="Times New Roman"/>
          <w:b/>
          <w:sz w:val="24"/>
          <w:szCs w:val="24"/>
          <w:lang w:val="ru-RU"/>
        </w:rPr>
        <w:t>Период важења уговора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  <w:r w:rsidRPr="00C876BC">
        <w:rPr>
          <w:lang w:val="ru-RU"/>
        </w:rPr>
        <w:t xml:space="preserve"> </w:t>
      </w:r>
      <w:r w:rsidRPr="00C876BC">
        <w:rPr>
          <w:rFonts w:ascii="Times New Roman" w:hAnsi="Times New Roman"/>
          <w:sz w:val="24"/>
          <w:szCs w:val="24"/>
          <w:lang w:val="ru-RU"/>
        </w:rPr>
        <w:t>До  момента набавке свих добара која представљају предмет уговора.</w:t>
      </w:r>
    </w:p>
    <w:p w:rsidR="002C18DB" w:rsidRPr="00C876BC" w:rsidRDefault="002C18DB" w:rsidP="00C876B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876BC">
        <w:rPr>
          <w:rFonts w:ascii="Times New Roman" w:hAnsi="Times New Roman"/>
          <w:b/>
          <w:sz w:val="24"/>
          <w:szCs w:val="24"/>
          <w:lang w:val="ru-RU"/>
        </w:rPr>
        <w:t>14.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Остале информације:</w:t>
      </w:r>
      <w:r w:rsidRPr="00C876BC">
        <w:rPr>
          <w:lang w:val="ru-RU"/>
        </w:rPr>
        <w:t xml:space="preserve"> </w:t>
      </w:r>
      <w:r w:rsidRPr="00C876BC">
        <w:rPr>
          <w:rFonts w:ascii="Times New Roman" w:hAnsi="Times New Roman"/>
          <w:sz w:val="24"/>
          <w:szCs w:val="24"/>
          <w:lang w:val="ru-RU"/>
        </w:rPr>
        <w:t xml:space="preserve">дел.број  обавештења о </w:t>
      </w:r>
      <w:r>
        <w:rPr>
          <w:rFonts w:ascii="Times New Roman" w:hAnsi="Times New Roman"/>
          <w:sz w:val="24"/>
          <w:szCs w:val="24"/>
          <w:lang w:val="ru-RU"/>
        </w:rPr>
        <w:t xml:space="preserve">закљученом уговору : дел.бр.379 </w:t>
      </w:r>
      <w:r w:rsidRPr="00C876BC">
        <w:rPr>
          <w:rFonts w:ascii="Times New Roman" w:hAnsi="Times New Roman"/>
          <w:sz w:val="24"/>
          <w:szCs w:val="24"/>
          <w:lang w:val="ru-RU"/>
        </w:rPr>
        <w:t xml:space="preserve">од </w:t>
      </w:r>
      <w:r>
        <w:rPr>
          <w:rFonts w:ascii="Times New Roman" w:hAnsi="Times New Roman"/>
          <w:sz w:val="24"/>
          <w:szCs w:val="24"/>
          <w:lang w:val="ru-RU"/>
        </w:rPr>
        <w:t>19.7.2016</w:t>
      </w:r>
      <w:r w:rsidRPr="00C876BC">
        <w:rPr>
          <w:rFonts w:ascii="Times New Roman" w:hAnsi="Times New Roman"/>
          <w:sz w:val="24"/>
          <w:szCs w:val="24"/>
          <w:lang w:val="ru-RU"/>
        </w:rPr>
        <w:t>.године</w:t>
      </w:r>
    </w:p>
    <w:sectPr w:rsidR="002C18DB" w:rsidRPr="00C876BC" w:rsidSect="000677DD">
      <w:pgSz w:w="12240" w:h="15840"/>
      <w:pgMar w:top="719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B02"/>
    <w:rsid w:val="000677DD"/>
    <w:rsid w:val="000C642F"/>
    <w:rsid w:val="00102638"/>
    <w:rsid w:val="001712CD"/>
    <w:rsid w:val="002029AB"/>
    <w:rsid w:val="00233B02"/>
    <w:rsid w:val="00254E7E"/>
    <w:rsid w:val="002A7EBC"/>
    <w:rsid w:val="002C18DB"/>
    <w:rsid w:val="003079A2"/>
    <w:rsid w:val="0034769C"/>
    <w:rsid w:val="00433AC1"/>
    <w:rsid w:val="004F0C52"/>
    <w:rsid w:val="00717449"/>
    <w:rsid w:val="007338A7"/>
    <w:rsid w:val="00761284"/>
    <w:rsid w:val="00811EE1"/>
    <w:rsid w:val="0083064B"/>
    <w:rsid w:val="00877296"/>
    <w:rsid w:val="00963042"/>
    <w:rsid w:val="00B55AAC"/>
    <w:rsid w:val="00C208E1"/>
    <w:rsid w:val="00C876BC"/>
    <w:rsid w:val="00CB0EF0"/>
    <w:rsid w:val="00CC20E8"/>
    <w:rsid w:val="00D02FBB"/>
    <w:rsid w:val="00D24EAB"/>
    <w:rsid w:val="00DB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264</Words>
  <Characters>1508</Characters>
  <Application>Microsoft Office Outlook</Application>
  <DocSecurity>0</DocSecurity>
  <Lines>0</Lines>
  <Paragraphs>0</Paragraphs>
  <ScaleCrop>false</ScaleCrop>
  <Company>OS Filip Visnjic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 ШКОЛА</dc:title>
  <dc:subject/>
  <dc:creator>Sekretar</dc:creator>
  <cp:keywords/>
  <dc:description/>
  <cp:lastModifiedBy>Sekretar</cp:lastModifiedBy>
  <cp:revision>5</cp:revision>
  <cp:lastPrinted>2016-07-19T07:59:00Z</cp:lastPrinted>
  <dcterms:created xsi:type="dcterms:W3CDTF">2016-07-13T09:06:00Z</dcterms:created>
  <dcterms:modified xsi:type="dcterms:W3CDTF">2016-07-19T07:59:00Z</dcterms:modified>
</cp:coreProperties>
</file>